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67" w:rsidRPr="00466B74" w:rsidRDefault="00466B74" w:rsidP="00D82BFA">
      <w:pPr>
        <w:jc w:val="center"/>
        <w:rPr>
          <w:b/>
          <w:sz w:val="32"/>
        </w:rPr>
      </w:pPr>
      <w:r w:rsidRPr="00466B74">
        <w:rPr>
          <w:b/>
          <w:sz w:val="32"/>
        </w:rPr>
        <w:t>McPherson College Pre-Health Professions Club Membership Form</w:t>
      </w:r>
    </w:p>
    <w:p w:rsidR="00D82BFA" w:rsidRDefault="00466B74" w:rsidP="00D82BFA">
      <w:pPr>
        <w:spacing w:line="360" w:lineRule="auto"/>
        <w:rPr>
          <w:sz w:val="24"/>
        </w:rPr>
      </w:pPr>
      <w:r w:rsidRPr="00466B74">
        <w:rPr>
          <w:sz w:val="24"/>
        </w:rPr>
        <w:t>Name:_________________________________</w:t>
      </w:r>
      <w:r w:rsidRPr="00466B74">
        <w:rPr>
          <w:sz w:val="24"/>
        </w:rPr>
        <w:tab/>
        <w:t>School year: 20_____ to 20_____</w:t>
      </w:r>
    </w:p>
    <w:p w:rsidR="00466B74" w:rsidRPr="00466B74" w:rsidRDefault="00D82BFA" w:rsidP="00D82BFA">
      <w:pPr>
        <w:spacing w:line="360" w:lineRule="auto"/>
        <w:rPr>
          <w:sz w:val="24"/>
        </w:rPr>
      </w:pPr>
      <w:r>
        <w:rPr>
          <w:sz w:val="24"/>
        </w:rPr>
        <w:t xml:space="preserve">Please circle:  </w:t>
      </w:r>
      <w:r w:rsidRPr="00D82BFA">
        <w:rPr>
          <w:b/>
          <w:sz w:val="24"/>
        </w:rPr>
        <w:t xml:space="preserve">Freshman   Sophomore    Junior   </w:t>
      </w:r>
      <w:r>
        <w:rPr>
          <w:b/>
          <w:sz w:val="24"/>
        </w:rPr>
        <w:t xml:space="preserve"> Senior</w:t>
      </w:r>
      <w:r>
        <w:rPr>
          <w:sz w:val="24"/>
        </w:rPr>
        <w:tab/>
        <w:t>Major</w:t>
      </w:r>
      <w:r w:rsidR="00466B74" w:rsidRPr="00466B74">
        <w:rPr>
          <w:sz w:val="24"/>
        </w:rPr>
        <w:t>:_________________</w:t>
      </w:r>
      <w:r>
        <w:rPr>
          <w:sz w:val="24"/>
        </w:rPr>
        <w:t>__</w:t>
      </w:r>
      <w:r w:rsidR="00466B74" w:rsidRPr="00466B74">
        <w:rPr>
          <w:sz w:val="24"/>
        </w:rPr>
        <w:t>____</w:t>
      </w:r>
    </w:p>
    <w:p w:rsidR="00466B74" w:rsidRDefault="00D82BFA" w:rsidP="00466B74">
      <w:pPr>
        <w:spacing w:line="360" w:lineRule="auto"/>
        <w:rPr>
          <w:sz w:val="24"/>
        </w:rPr>
      </w:pPr>
      <w:r>
        <w:rPr>
          <w:sz w:val="24"/>
        </w:rPr>
        <w:t>Intended Profession:____________________________________________________________</w:t>
      </w:r>
    </w:p>
    <w:p w:rsidR="00D82BFA" w:rsidRDefault="00D82BFA" w:rsidP="00466B74">
      <w:pPr>
        <w:spacing w:line="360" w:lineRule="auto"/>
        <w:rPr>
          <w:sz w:val="24"/>
        </w:rPr>
      </w:pPr>
      <w:r>
        <w:rPr>
          <w:sz w:val="24"/>
        </w:rPr>
        <w:t>Times available to Shadow during the week:__________________________________________</w:t>
      </w:r>
    </w:p>
    <w:p w:rsidR="00D82BFA" w:rsidRPr="00466B74" w:rsidRDefault="00D82BFA" w:rsidP="00466B74">
      <w:pPr>
        <w:spacing w:line="360" w:lineRule="auto"/>
        <w:rPr>
          <w:sz w:val="24"/>
        </w:rPr>
      </w:pPr>
      <w:r>
        <w:rPr>
          <w:sz w:val="24"/>
        </w:rPr>
        <w:t>Cell phone number:____________________</w:t>
      </w:r>
      <w:r>
        <w:rPr>
          <w:sz w:val="24"/>
        </w:rPr>
        <w:tab/>
      </w:r>
      <w:r>
        <w:rPr>
          <w:sz w:val="24"/>
        </w:rPr>
        <w:tab/>
        <w:t>Email:______________________________</w:t>
      </w:r>
    </w:p>
    <w:p w:rsidR="00466B74" w:rsidRPr="00340566" w:rsidRDefault="00466B74" w:rsidP="00466B74">
      <w:pPr>
        <w:spacing w:line="360" w:lineRule="auto"/>
        <w:rPr>
          <w:i/>
          <w:sz w:val="24"/>
        </w:rPr>
      </w:pPr>
      <w:r w:rsidRPr="00340566">
        <w:rPr>
          <w:i/>
          <w:sz w:val="24"/>
        </w:rPr>
        <w:t xml:space="preserve">As a member of the McPherson College Pre-Health Professions club I will attend meetings, volunteer in the community, shadow in and out of my intended profession, and pay the $5 </w:t>
      </w:r>
      <w:r w:rsidR="00D82BFA">
        <w:rPr>
          <w:i/>
          <w:sz w:val="24"/>
        </w:rPr>
        <w:t>fundraising</w:t>
      </w:r>
      <w:r w:rsidRPr="00340566">
        <w:rPr>
          <w:i/>
          <w:sz w:val="24"/>
        </w:rPr>
        <w:t xml:space="preserve"> fee that pays for part of my yearly club t-shirt.</w:t>
      </w:r>
    </w:p>
    <w:p w:rsidR="00466B74" w:rsidRPr="00466B74" w:rsidRDefault="00466B74" w:rsidP="00466B74">
      <w:pPr>
        <w:spacing w:line="360" w:lineRule="auto"/>
        <w:rPr>
          <w:sz w:val="24"/>
        </w:rPr>
      </w:pPr>
      <w:r w:rsidRPr="00466B74">
        <w:rPr>
          <w:sz w:val="24"/>
        </w:rPr>
        <w:t>Signature:___________________________________________</w:t>
      </w:r>
      <w:r w:rsidRPr="00466B74">
        <w:rPr>
          <w:sz w:val="24"/>
        </w:rPr>
        <w:tab/>
        <w:t>Date:__________________</w:t>
      </w:r>
    </w:p>
    <w:p w:rsidR="00466B74" w:rsidRDefault="00466B74"/>
    <w:p w:rsidR="00340566" w:rsidRDefault="00340566">
      <w:bookmarkStart w:id="0" w:name="_GoBack"/>
      <w:bookmarkEnd w:id="0"/>
    </w:p>
    <w:sectPr w:rsidR="0034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47" w:rsidRDefault="00FE1447" w:rsidP="00466B74">
      <w:pPr>
        <w:spacing w:after="0" w:line="240" w:lineRule="auto"/>
      </w:pPr>
      <w:r>
        <w:separator/>
      </w:r>
    </w:p>
  </w:endnote>
  <w:endnote w:type="continuationSeparator" w:id="0">
    <w:p w:rsidR="00FE1447" w:rsidRDefault="00FE1447" w:rsidP="0046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47" w:rsidRDefault="00FE1447" w:rsidP="00466B74">
      <w:pPr>
        <w:spacing w:after="0" w:line="240" w:lineRule="auto"/>
      </w:pPr>
      <w:r>
        <w:separator/>
      </w:r>
    </w:p>
  </w:footnote>
  <w:footnote w:type="continuationSeparator" w:id="0">
    <w:p w:rsidR="00FE1447" w:rsidRDefault="00FE1447" w:rsidP="0046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4"/>
    <w:rsid w:val="00340566"/>
    <w:rsid w:val="00466B74"/>
    <w:rsid w:val="008E1B5A"/>
    <w:rsid w:val="009C5CF1"/>
    <w:rsid w:val="00D82BFA"/>
    <w:rsid w:val="00F95467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C5E7-445A-4DFA-91EC-06BAE85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74"/>
  </w:style>
  <w:style w:type="paragraph" w:styleId="Footer">
    <w:name w:val="footer"/>
    <w:basedOn w:val="Normal"/>
    <w:link w:val="FooterChar"/>
    <w:uiPriority w:val="99"/>
    <w:unhideWhenUsed/>
    <w:rsid w:val="0046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E0F05996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 mfd</dc:creator>
  <cp:lastModifiedBy>Manjula Koralegedara</cp:lastModifiedBy>
  <cp:revision>2</cp:revision>
  <dcterms:created xsi:type="dcterms:W3CDTF">2018-09-10T19:06:00Z</dcterms:created>
  <dcterms:modified xsi:type="dcterms:W3CDTF">2018-09-10T19:06:00Z</dcterms:modified>
</cp:coreProperties>
</file>